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C" w:rsidRDefault="001257FC" w:rsidP="00882E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Default="001257FC" w:rsidP="00882E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Default="001257FC" w:rsidP="00882E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Default="001257FC" w:rsidP="00CC254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               ПОСТАНОВЛЕНИЕ</w:t>
      </w:r>
    </w:p>
    <w:p w:rsidR="001257FC" w:rsidRDefault="001257FC" w:rsidP="00882E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Default="001257FC" w:rsidP="00882E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Pr="0038247C" w:rsidRDefault="001257FC" w:rsidP="00882E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1257FC" w:rsidRDefault="001257FC" w:rsidP="00A945C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от « 15 » 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0"/>
            <w:lang w:eastAsia="ru-RU"/>
          </w:rPr>
          <w:t>2015 г</w:t>
        </w:r>
      </w:smartTag>
      <w:r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№  23</w:t>
      </w:r>
    </w:p>
    <w:p w:rsidR="001257FC" w:rsidRDefault="001257FC" w:rsidP="00A945C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с. Хонхолой</w:t>
      </w:r>
    </w:p>
    <w:p w:rsidR="001257FC" w:rsidRDefault="001257FC" w:rsidP="00882E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257FC" w:rsidRPr="003F3A67" w:rsidRDefault="001257FC" w:rsidP="00882E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A67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А</w:t>
      </w: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предоставления Администрацией муниципального образования «Хонхолойское» Мухоршибирского района Республики Бурятия (сельское поселение)</w:t>
      </w:r>
    </w:p>
    <w:p w:rsidR="001257FC" w:rsidRPr="00227306" w:rsidRDefault="001257FC" w:rsidP="0022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услуги «В</w:t>
      </w:r>
      <w:r w:rsidRPr="00FB77A4">
        <w:rPr>
          <w:rFonts w:ascii="Times New Roman" w:hAnsi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B7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1257FC" w:rsidRPr="003F3A67" w:rsidRDefault="001257FC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7FC" w:rsidRPr="003F3A67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257FC" w:rsidRDefault="001257FC" w:rsidP="0051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hAnsi="Times New Roman"/>
          <w:iCs/>
          <w:sz w:val="28"/>
          <w:szCs w:val="28"/>
        </w:rPr>
        <w:t>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51297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образования сельского поселения «Хонхолойское» 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3A67">
        <w:rPr>
          <w:rFonts w:ascii="Times New Roman" w:hAnsi="Times New Roman"/>
          <w:sz w:val="28"/>
          <w:szCs w:val="28"/>
          <w:lang w:eastAsia="ru-RU"/>
        </w:rPr>
        <w:t xml:space="preserve">п </w:t>
      </w:r>
      <w:r>
        <w:rPr>
          <w:rFonts w:ascii="Times New Roman" w:hAnsi="Times New Roman"/>
          <w:sz w:val="28"/>
          <w:szCs w:val="28"/>
          <w:lang w:eastAsia="ru-RU"/>
        </w:rPr>
        <w:t>о с т а н о в л я ю</w:t>
      </w:r>
      <w:r w:rsidRPr="003F3A67">
        <w:rPr>
          <w:rFonts w:ascii="Times New Roman" w:hAnsi="Times New Roman"/>
          <w:sz w:val="28"/>
          <w:szCs w:val="28"/>
          <w:lang w:eastAsia="ru-RU"/>
        </w:rPr>
        <w:t>:</w:t>
      </w:r>
    </w:p>
    <w:p w:rsidR="001257FC" w:rsidRPr="00227306" w:rsidRDefault="001257FC" w:rsidP="0022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 муниципального образования сельского поселения «Хонхолойское»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F3A67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«Выдача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  собственности, а также земельных участков государственная собственность на которые не разграничена»</w:t>
      </w:r>
      <w:r w:rsidRPr="003F3A6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57FC" w:rsidRPr="007B5A26" w:rsidRDefault="001257FC" w:rsidP="007B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</w:t>
      </w:r>
      <w:r w:rsidRPr="003F3A67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Pr="007B5A26">
        <w:rPr>
          <w:rFonts w:ascii="Times New Roman" w:hAnsi="Times New Roman"/>
          <w:sz w:val="28"/>
          <w:szCs w:val="28"/>
        </w:rPr>
        <w:t>Разместить настоящее постановление в сети Интернет.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«Хонхолойское»                                      М. А. Коденев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3F3A67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Pr="00AB6B34" w:rsidRDefault="001257FC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3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AB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«Хонхолойское»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сентября 2015 № 23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1257FC" w:rsidRDefault="001257FC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муниципального образования </w:t>
      </w:r>
    </w:p>
    <w:p w:rsidR="001257FC" w:rsidRDefault="001257FC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«Хонхолойское»</w:t>
      </w:r>
    </w:p>
    <w:p w:rsidR="001257FC" w:rsidRDefault="001257FC" w:rsidP="007B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услуги «В</w:t>
      </w:r>
      <w:r w:rsidRPr="00FB77A4">
        <w:rPr>
          <w:rFonts w:ascii="Times New Roman" w:hAnsi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B7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257FC" w:rsidRPr="008659D9" w:rsidRDefault="001257FC" w:rsidP="0088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1257FC" w:rsidRPr="008659D9" w:rsidRDefault="001257FC" w:rsidP="00882E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4"/>
      <w:bookmarkEnd w:id="2"/>
      <w:r w:rsidRPr="008659D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8"/>
          <w:szCs w:val="28"/>
        </w:rPr>
      </w:pPr>
    </w:p>
    <w:p w:rsidR="001257FC" w:rsidRDefault="001257FC" w:rsidP="00F86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Администрацией  муниципального образования </w:t>
      </w:r>
      <w:r w:rsidRPr="00F864F9">
        <w:rPr>
          <w:rFonts w:ascii="Times New Roman" w:hAnsi="Times New Roman"/>
          <w:bCs/>
          <w:sz w:val="28"/>
          <w:szCs w:val="28"/>
        </w:rPr>
        <w:t>сельского поселения «Хонхолойское»</w:t>
      </w:r>
      <w:r w:rsidRPr="00542F4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«Выдача</w:t>
      </w:r>
      <w:r w:rsidRPr="008A145E">
        <w:rPr>
          <w:rFonts w:ascii="Times New Roman" w:hAnsi="Times New Roman"/>
          <w:sz w:val="28"/>
          <w:szCs w:val="28"/>
        </w:rPr>
        <w:t xml:space="preserve"> разрешений на использование земельных участков, находящихся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 w:rsidRPr="00AB6B3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rFonts w:ascii="Times New Roman" w:hAnsi="Times New Roman"/>
          <w:sz w:val="28"/>
          <w:szCs w:val="28"/>
        </w:rPr>
        <w:t xml:space="preserve">по выдаче разрешений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A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A4">
        <w:rPr>
          <w:rFonts w:ascii="Times New Roman" w:hAnsi="Times New Roman"/>
          <w:sz w:val="28"/>
          <w:szCs w:val="28"/>
        </w:rPr>
        <w:t xml:space="preserve"> использование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77A4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8A145E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bCs/>
          <w:sz w:val="28"/>
          <w:szCs w:val="28"/>
          <w:lang w:eastAsia="ru-RU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в целях предусмотренных пунктом 1 статьи 39.34 Земельного кодекса Российской Федерации (далее - Выдача разрешения), </w:t>
      </w:r>
      <w:r w:rsidRPr="00456580">
        <w:rPr>
          <w:rFonts w:ascii="Times New Roman" w:hAnsi="Times New Roman"/>
          <w:sz w:val="28"/>
          <w:szCs w:val="28"/>
        </w:rPr>
        <w:t>а также устанавливает порядок взаимодействия ме</w:t>
      </w:r>
      <w:r>
        <w:rPr>
          <w:rFonts w:ascii="Times New Roman" w:hAnsi="Times New Roman"/>
          <w:sz w:val="28"/>
          <w:szCs w:val="28"/>
        </w:rPr>
        <w:t xml:space="preserve">жду должностными лицами Администрации муниципального образования  </w:t>
      </w:r>
      <w:r w:rsidRPr="00F864F9">
        <w:rPr>
          <w:rFonts w:ascii="Times New Roman" w:hAnsi="Times New Roman"/>
          <w:bCs/>
          <w:sz w:val="28"/>
          <w:szCs w:val="28"/>
        </w:rPr>
        <w:t>сельского поселения «Хонхолойское»</w:t>
      </w:r>
      <w:r>
        <w:rPr>
          <w:rFonts w:ascii="Times New Roman" w:hAnsi="Times New Roman"/>
          <w:sz w:val="28"/>
          <w:szCs w:val="28"/>
        </w:rPr>
        <w:t>, и</w:t>
      </w:r>
      <w:r w:rsidRPr="00456580">
        <w:rPr>
          <w:rFonts w:ascii="Times New Roman" w:hAnsi="Times New Roman"/>
          <w:sz w:val="28"/>
          <w:szCs w:val="28"/>
        </w:rPr>
        <w:t xml:space="preserve"> заявителями.</w:t>
      </w:r>
    </w:p>
    <w:p w:rsidR="001257FC" w:rsidRDefault="001257FC" w:rsidP="00EE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4AB">
        <w:rPr>
          <w:rFonts w:ascii="Times New Roman" w:hAnsi="Times New Roman"/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C844AB">
        <w:rPr>
          <w:rFonts w:ascii="Times New Roman" w:hAnsi="Times New Roman"/>
          <w:bCs/>
          <w:sz w:val="28"/>
          <w:szCs w:val="28"/>
          <w:lang w:eastAsia="ru-RU"/>
        </w:rPr>
        <w:t>собственность на которые не разграничена</w:t>
      </w:r>
      <w:r w:rsidRPr="00C844AB"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1257FC" w:rsidRDefault="001257FC" w:rsidP="00EE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2D5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1257FC" w:rsidRDefault="001257FC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государственной услуги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F8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F864F9">
        <w:rPr>
          <w:rFonts w:ascii="Times New Roman" w:hAnsi="Times New Roman"/>
          <w:bCs/>
          <w:sz w:val="28"/>
          <w:szCs w:val="28"/>
        </w:rPr>
        <w:t>сельского поселения «Хонхолойское»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Администрация): с. Хонхолой ул. Советская 52.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 671351 РБ Мухоршибирский район с. Хонхолой ул. Советская 52.</w:t>
      </w:r>
    </w:p>
    <w:p w:rsidR="001257FC" w:rsidRDefault="001257FC" w:rsidP="005B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Телефон: 8-(30143) 29-356.  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Факс: 8-(30143) 29-559.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mosphonholoi</w:t>
      </w:r>
      <w:r w:rsidRPr="006E6A45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6E6A4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1257FC" w:rsidRPr="005C46C9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A45">
        <w:rPr>
          <w:rFonts w:ascii="Times New Roman" w:hAnsi="Times New Roman"/>
          <w:sz w:val="28"/>
          <w:szCs w:val="28"/>
          <w:lang w:eastAsia="ru-RU"/>
        </w:rPr>
        <w:t xml:space="preserve">Официальный сайт в сети Интернет: </w:t>
      </w:r>
      <w:r w:rsidRPr="005C46C9">
        <w:rPr>
          <w:rFonts w:ascii="Times New Roman" w:hAnsi="Times New Roman"/>
          <w:sz w:val="28"/>
          <w:szCs w:val="28"/>
          <w:lang w:eastAsia="ru-RU"/>
        </w:rPr>
        <w:t>http://мухоршибирский-район.рф/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Администрации: с понедельника по четверг - с </w:t>
      </w:r>
      <w:r w:rsidRPr="00A745AC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</w:t>
      </w:r>
      <w:r w:rsidRPr="00A745AC">
        <w:rPr>
          <w:rFonts w:ascii="Times New Roman" w:hAnsi="Times New Roman"/>
          <w:sz w:val="28"/>
          <w:szCs w:val="28"/>
          <w:lang w:eastAsia="ru-RU"/>
        </w:rPr>
        <w:t xml:space="preserve"> 00 </w:t>
      </w:r>
      <w:r>
        <w:rPr>
          <w:rFonts w:ascii="Times New Roman" w:hAnsi="Times New Roman"/>
          <w:sz w:val="28"/>
          <w:szCs w:val="28"/>
          <w:lang w:eastAsia="ru-RU"/>
        </w:rPr>
        <w:t xml:space="preserve">мин.  до </w:t>
      </w:r>
      <w:r w:rsidRPr="00A745A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пятница - с </w:t>
      </w:r>
      <w:r w:rsidRPr="00A745AC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до 15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перерыв на обед - с </w:t>
      </w:r>
      <w:r w:rsidRPr="00A745AC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A945CB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945CB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выходные дни - суббота, воскресенье.</w:t>
      </w:r>
    </w:p>
    <w:p w:rsidR="001257FC" w:rsidRDefault="001257FC" w:rsidP="005B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1257FC" w:rsidRDefault="001257FC" w:rsidP="00B0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понедельника по четверг с </w:t>
      </w:r>
      <w:r w:rsidRPr="00A745AC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</w:t>
      </w:r>
      <w:r w:rsidRPr="00A745AC">
        <w:rPr>
          <w:rFonts w:ascii="Times New Roman" w:hAnsi="Times New Roman"/>
          <w:sz w:val="28"/>
          <w:szCs w:val="28"/>
          <w:lang w:eastAsia="ru-RU"/>
        </w:rPr>
        <w:t xml:space="preserve"> 00 </w:t>
      </w:r>
      <w:r>
        <w:rPr>
          <w:rFonts w:ascii="Times New Roman" w:hAnsi="Times New Roman"/>
          <w:sz w:val="28"/>
          <w:szCs w:val="28"/>
          <w:lang w:eastAsia="ru-RU"/>
        </w:rPr>
        <w:t xml:space="preserve">мин.  до </w:t>
      </w:r>
      <w:r w:rsidRPr="00A745A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мин., перерыв на обед - с </w:t>
      </w:r>
      <w:r w:rsidRPr="00A745AC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A945CB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945CB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8-(30143)29- 356.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1257FC" w:rsidRPr="00F235E8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форма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1257FC" w:rsidRPr="00F235E8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1257FC" w:rsidRPr="00F235E8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перечень документов, необходимых для </w:t>
      </w:r>
      <w:r w:rsidRPr="00FB77A4">
        <w:rPr>
          <w:rFonts w:ascii="Times New Roman" w:hAnsi="Times New Roman"/>
          <w:sz w:val="28"/>
          <w:szCs w:val="28"/>
          <w:lang w:eastAsia="ru-RU"/>
        </w:rPr>
        <w:t>выдач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разрешения на использование земельного участка, находящегося в</w:t>
      </w:r>
      <w:r w:rsidRPr="00B0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примерная форма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 в здании администрации по адресу: с. Хонхолой ул. Советская 52.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r w:rsidRPr="005C46C9">
        <w:rPr>
          <w:rFonts w:ascii="Times New Roman" w:hAnsi="Times New Roman"/>
          <w:sz w:val="28"/>
          <w:szCs w:val="28"/>
          <w:lang w:eastAsia="ru-RU"/>
        </w:rPr>
        <w:t>http://мухоршибирский-район.рф/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7" w:history="1">
        <w:r w:rsidRPr="004B7768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Pr="00785243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7FC" w:rsidRDefault="001257FC" w:rsidP="005B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FC" w:rsidRPr="00867E25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3"/>
      <w:bookmarkEnd w:id="5"/>
      <w:r w:rsidRPr="00867E2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7E2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1257FC" w:rsidRPr="005B07EA" w:rsidRDefault="001257FC" w:rsidP="005B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0610A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0610A3">
        <w:rPr>
          <w:rFonts w:ascii="Times New Roman" w:hAnsi="Times New Roman"/>
          <w:sz w:val="28"/>
          <w:szCs w:val="28"/>
        </w:rPr>
        <w:t xml:space="preserve"> разреш</w:t>
      </w:r>
      <w:r>
        <w:rPr>
          <w:rFonts w:ascii="Times New Roman" w:hAnsi="Times New Roman"/>
          <w:sz w:val="28"/>
          <w:szCs w:val="28"/>
        </w:rPr>
        <w:t>ения на использование земельных участков, находящихся</w:t>
      </w:r>
      <w:r w:rsidRPr="000610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10A3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5B07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07EA">
        <w:rPr>
          <w:rFonts w:ascii="Times New Roman" w:hAnsi="Times New Roman"/>
          <w:bCs/>
          <w:sz w:val="28"/>
          <w:szCs w:val="28"/>
          <w:lang w:eastAsia="ru-RU"/>
        </w:rPr>
        <w:t>а также земельных участков, государственная собственность на которые не разграничена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B072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1257FC" w:rsidRPr="00B07238" w:rsidRDefault="001257FC" w:rsidP="00B0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723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8A145E" w:rsidRDefault="001257FC" w:rsidP="00A7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F864F9">
        <w:rPr>
          <w:rFonts w:ascii="Times New Roman" w:hAnsi="Times New Roman"/>
          <w:bCs/>
          <w:sz w:val="28"/>
          <w:szCs w:val="28"/>
        </w:rPr>
        <w:t>сельского поселения «Хонхолойское»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/>
          <w:sz w:val="28"/>
          <w:szCs w:val="28"/>
        </w:rPr>
        <w:t>взаимодействует с: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филиалом Ф</w:t>
      </w:r>
      <w:r w:rsidRPr="00AB6B34">
        <w:rPr>
          <w:rFonts w:ascii="Times New Roman" w:hAnsi="Times New Roman"/>
          <w:sz w:val="28"/>
          <w:szCs w:val="28"/>
        </w:rPr>
        <w:t xml:space="preserve">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B6B34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по Республике Бурятия.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5B07EA" w:rsidRDefault="001257FC" w:rsidP="005B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Выдача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собственности,</w:t>
      </w:r>
      <w:r w:rsidRPr="005B07EA">
        <w:rPr>
          <w:rFonts w:ascii="Times New Roman" w:hAnsi="Times New Roman"/>
          <w:bCs/>
          <w:sz w:val="28"/>
          <w:szCs w:val="28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C401A2" w:rsidRDefault="001257FC" w:rsidP="005B0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7FC" w:rsidRPr="008659D9" w:rsidRDefault="001257FC" w:rsidP="0086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56580">
        <w:rPr>
          <w:rFonts w:ascii="Times New Roman" w:hAnsi="Times New Roman"/>
          <w:sz w:val="28"/>
          <w:szCs w:val="28"/>
        </w:rPr>
        <w:t xml:space="preserve">2.3.2. Отказ </w:t>
      </w:r>
      <w:r>
        <w:rPr>
          <w:rFonts w:ascii="Times New Roman" w:hAnsi="Times New Roman"/>
          <w:sz w:val="28"/>
          <w:szCs w:val="28"/>
        </w:rPr>
        <w:t>Администрации в</w:t>
      </w:r>
      <w:r w:rsidRPr="0006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собственности,</w:t>
      </w:r>
      <w:r w:rsidRPr="005B07EA">
        <w:rPr>
          <w:rFonts w:ascii="Times New Roman" w:hAnsi="Times New Roman"/>
          <w:bCs/>
          <w:sz w:val="28"/>
          <w:szCs w:val="28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B8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767E8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- </w:t>
      </w:r>
      <w:r>
        <w:rPr>
          <w:rFonts w:ascii="Times New Roman" w:hAnsi="Times New Roman"/>
          <w:sz w:val="28"/>
          <w:szCs w:val="28"/>
        </w:rPr>
        <w:t>25</w:t>
      </w:r>
      <w:r w:rsidRPr="00767E8C">
        <w:rPr>
          <w:rFonts w:ascii="Times New Roman" w:hAnsi="Times New Roman"/>
          <w:sz w:val="28"/>
          <w:szCs w:val="28"/>
        </w:rPr>
        <w:t xml:space="preserve"> календарных дней с даты поступления указанн</w:t>
      </w:r>
      <w:r>
        <w:rPr>
          <w:rFonts w:ascii="Times New Roman" w:hAnsi="Times New Roman"/>
          <w:sz w:val="28"/>
          <w:szCs w:val="28"/>
        </w:rPr>
        <w:t>ого заявления</w:t>
      </w:r>
      <w:r w:rsidRPr="00767E8C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3 рабочих</w:t>
      </w:r>
      <w:r w:rsidRPr="00767E8C">
        <w:rPr>
          <w:rFonts w:ascii="Times New Roman" w:hAnsi="Times New Roman"/>
          <w:sz w:val="28"/>
          <w:szCs w:val="28"/>
        </w:rPr>
        <w:t xml:space="preserve"> дней с даты </w:t>
      </w:r>
      <w:r>
        <w:rPr>
          <w:rFonts w:ascii="Times New Roman" w:hAnsi="Times New Roman"/>
          <w:sz w:val="28"/>
          <w:szCs w:val="28"/>
        </w:rPr>
        <w:t xml:space="preserve">принятия решения о выдаче разрешения или об отказе в выдаче разрешения Администрация </w:t>
      </w:r>
      <w:r w:rsidRPr="00767E8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/>
          <w:sz w:val="28"/>
          <w:szCs w:val="28"/>
        </w:rPr>
        <w:t xml:space="preserve"> заявителю.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F741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1257FC" w:rsidRPr="00F741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/>
          <w:sz w:val="28"/>
          <w:szCs w:val="28"/>
        </w:rPr>
        <w:t>» (Собрание законодательства РФ, 29.10.2001, № 44, ст. 4148);</w:t>
      </w:r>
    </w:p>
    <w:p w:rsidR="001257FC" w:rsidRPr="006E784A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1257FC" w:rsidRPr="00F741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D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7D8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57D80">
        <w:rPr>
          <w:rFonts w:ascii="Times New Roman" w:hAnsi="Times New Roman"/>
          <w:sz w:val="28"/>
          <w:szCs w:val="28"/>
        </w:rPr>
        <w:t xml:space="preserve"> от 27.11.2014 </w:t>
      </w:r>
      <w:r>
        <w:rPr>
          <w:rFonts w:ascii="Times New Roman" w:hAnsi="Times New Roman"/>
          <w:sz w:val="28"/>
          <w:szCs w:val="28"/>
        </w:rPr>
        <w:t>№</w:t>
      </w:r>
      <w:r w:rsidRPr="00257D80">
        <w:rPr>
          <w:rFonts w:ascii="Times New Roman" w:hAnsi="Times New Roman"/>
          <w:sz w:val="28"/>
          <w:szCs w:val="28"/>
        </w:rPr>
        <w:t xml:space="preserve"> 1244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7D80">
        <w:rPr>
          <w:rFonts w:ascii="Times New Roman" w:hAnsi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/>
          <w:sz w:val="28"/>
          <w:szCs w:val="28"/>
        </w:rPr>
        <w:t>или муниципальной собственности» (</w:t>
      </w:r>
      <w:r w:rsidRPr="00257D80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01.12.2014,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80">
        <w:rPr>
          <w:rFonts w:ascii="Times New Roman" w:hAnsi="Times New Roman"/>
          <w:sz w:val="28"/>
          <w:szCs w:val="28"/>
        </w:rPr>
        <w:t>"Собрание законодательства РФ", 08.12.2014, N 49 (часть VI), ст. 6951</w:t>
      </w:r>
      <w:r>
        <w:rPr>
          <w:rFonts w:ascii="Times New Roman" w:hAnsi="Times New Roman"/>
          <w:sz w:val="28"/>
          <w:szCs w:val="28"/>
        </w:rPr>
        <w:t>);</w:t>
      </w:r>
    </w:p>
    <w:p w:rsidR="001257FC" w:rsidRPr="00F741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1257FC" w:rsidRPr="00F741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/>
          <w:sz w:val="28"/>
          <w:szCs w:val="28"/>
        </w:rPr>
        <w:t>2.6.1.</w:t>
      </w:r>
      <w:r w:rsidRPr="00F74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или представитель заявителя подает </w:t>
      </w: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Выдачи разрешения (</w:t>
      </w:r>
      <w:r w:rsidRPr="00AB6B34">
        <w:rPr>
          <w:rFonts w:ascii="Times New Roman" w:hAnsi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/>
          <w:sz w:val="28"/>
          <w:szCs w:val="28"/>
        </w:rPr>
        <w:t>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лицом.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7D80">
        <w:rPr>
          <w:rFonts w:ascii="Times New Roman" w:hAnsi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/>
          <w:sz w:val="28"/>
          <w:szCs w:val="28"/>
        </w:rPr>
        <w:t>ение подается юридическим лицом.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/>
          <w:sz w:val="28"/>
          <w:szCs w:val="28"/>
        </w:rPr>
        <w:t>дается представителем заявителя.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57D80">
        <w:rPr>
          <w:rFonts w:ascii="Times New Roman" w:hAnsi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/>
          <w:sz w:val="28"/>
          <w:szCs w:val="28"/>
        </w:rPr>
        <w:t>ем или представителем заявителя.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</w:t>
      </w:r>
      <w:r w:rsidRPr="00257D80">
        <w:rPr>
          <w:rFonts w:ascii="Times New Roman" w:hAnsi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1257FC" w:rsidRPr="00257D80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</w:t>
      </w:r>
      <w:r w:rsidRPr="00257D80">
        <w:rPr>
          <w:rFonts w:ascii="Times New Roman" w:hAnsi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/>
          <w:sz w:val="28"/>
          <w:szCs w:val="28"/>
        </w:rPr>
        <w:t>емельного участка или его части.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 К заявлению прилагаются: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57D80">
        <w:rPr>
          <w:rFonts w:ascii="Times New Roman" w:hAnsi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D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/>
          <w:sz w:val="28"/>
          <w:szCs w:val="28"/>
        </w:rPr>
        <w:t>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</w:t>
      </w:r>
      <w:r w:rsidRPr="00257D80">
        <w:rPr>
          <w:rFonts w:ascii="Times New Roman" w:hAnsi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>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</w:t>
      </w:r>
      <w:r w:rsidRPr="001F4757">
        <w:rPr>
          <w:rFonts w:ascii="Times New Roman" w:hAnsi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E4258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B83E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1257FC" w:rsidRPr="000A1F7C" w:rsidRDefault="001257F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1257FC" w:rsidRPr="000A1F7C" w:rsidRDefault="001257F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1257FC" w:rsidRPr="00F30BC4" w:rsidRDefault="001257FC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1257FC" w:rsidRPr="001F4757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2.8.2.2. В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9" w:history="1">
        <w:r w:rsidRPr="001F4757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1F4757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57FC" w:rsidRPr="001F4757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2.8.2.3. З</w:t>
      </w:r>
      <w:r w:rsidRPr="001F4757">
        <w:rPr>
          <w:rFonts w:ascii="Times New Roman" w:hAnsi="Times New Roman"/>
          <w:sz w:val="28"/>
          <w:szCs w:val="28"/>
          <w:lang w:eastAsia="ru-RU"/>
        </w:rPr>
        <w:t>емельный участок, на использование которого испрашивается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разрешение, предоставлен физическому или юридическому лицу.</w:t>
      </w:r>
    </w:p>
    <w:p w:rsidR="001257FC" w:rsidRPr="00AB6B34" w:rsidRDefault="001257FC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Pr="006A4EB3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4EB3">
        <w:rPr>
          <w:rFonts w:ascii="Times New Roman" w:hAnsi="Times New Roman"/>
          <w:b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1257FC" w:rsidRPr="006A4EB3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4EB3">
        <w:rPr>
          <w:rFonts w:ascii="Times New Roman" w:hAnsi="Times New Roman"/>
          <w:b/>
          <w:sz w:val="28"/>
          <w:szCs w:val="28"/>
          <w:lang w:eastAsia="ru-RU"/>
        </w:rPr>
        <w:t>и обязательными для предоставления муниципальной  услуги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57FC" w:rsidRPr="00AB6B34" w:rsidRDefault="001257FC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>2.10. Порядок, размер и основания взимания государственной пошлины</w:t>
      </w: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 или иной платы, взимаемой за предоставление </w:t>
      </w:r>
      <w:r w:rsidRPr="006A4EB3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A4EB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 услуги является бесплатным.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Pr="006A4EB3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A4EB3">
        <w:rPr>
          <w:rFonts w:ascii="Times New Roman" w:hAnsi="Times New Roman"/>
          <w:b/>
          <w:sz w:val="28"/>
          <w:szCs w:val="28"/>
        </w:rPr>
        <w:t xml:space="preserve"> услуги и при получении результата</w:t>
      </w: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Pr="006A4EB3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A4EB3">
        <w:rPr>
          <w:rFonts w:ascii="Times New Roman" w:hAnsi="Times New Roman"/>
          <w:b/>
          <w:sz w:val="28"/>
          <w:szCs w:val="28"/>
        </w:rPr>
        <w:t xml:space="preserve"> 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2.12. Срок и порядок регистрации запроса Заявителя о предоставлении </w:t>
      </w:r>
      <w:r w:rsidRPr="006A4EB3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A4EB3">
        <w:rPr>
          <w:rFonts w:ascii="Times New Roman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024F3B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приемной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>. Полученное заявление в течение одного рабочег</w:t>
      </w:r>
      <w:r>
        <w:rPr>
          <w:rFonts w:ascii="Times New Roman" w:hAnsi="Times New Roman"/>
          <w:sz w:val="28"/>
          <w:szCs w:val="28"/>
        </w:rPr>
        <w:t>о дня регистрируется в журнале регистрации заявлений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1257FC" w:rsidRPr="00024F3B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rFonts w:ascii="Times New Roman" w:hAnsi="Times New Roman"/>
          <w:sz w:val="28"/>
          <w:szCs w:val="28"/>
        </w:rPr>
        <w:t>оков регистрации заявления в журнале регистрации заявлений.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  <w:lang w:eastAsia="ru-RU"/>
        </w:rPr>
        <w:t>муниципальная</w:t>
      </w:r>
      <w:r w:rsidRPr="006A4EB3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1257FC" w:rsidRPr="006A4EB3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4EB3">
        <w:rPr>
          <w:rFonts w:ascii="Times New Roman" w:hAnsi="Times New Roman"/>
          <w:b/>
          <w:sz w:val="28"/>
          <w:szCs w:val="28"/>
        </w:rPr>
        <w:t xml:space="preserve"> о порядке предоставления такой услуги</w:t>
      </w:r>
    </w:p>
    <w:p w:rsidR="001257FC" w:rsidRPr="006A4EB3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>2.14. Показатели доступности и качества</w:t>
      </w:r>
      <w:r w:rsidRPr="00AA5AD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</w:t>
      </w:r>
      <w:r w:rsidRPr="00AA5AD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 услуги являются: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1C48">
        <w:rPr>
          <w:rFonts w:ascii="Times New Roman" w:hAnsi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41C48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льная, транспортная доступность.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41C48">
        <w:rPr>
          <w:rFonts w:ascii="Times New Roman" w:hAnsi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услуги.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2.14.1.4. Возможность обращения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МФЦ.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2.14.1.5.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1C48">
        <w:rPr>
          <w:rFonts w:ascii="Times New Roman" w:hAnsi="Times New Roman"/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/>
          <w:sz w:val="28"/>
          <w:szCs w:val="28"/>
        </w:rPr>
        <w:t>в очереди при подаче документов.</w:t>
      </w:r>
    </w:p>
    <w:p w:rsidR="001257FC" w:rsidRPr="00341C48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</w:t>
      </w:r>
      <w:r>
        <w:rPr>
          <w:rFonts w:ascii="Times New Roman" w:hAnsi="Times New Roman"/>
          <w:sz w:val="28"/>
          <w:szCs w:val="28"/>
        </w:rPr>
        <w:t xml:space="preserve">ержании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услуги).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общего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1257FC" w:rsidRPr="00F5468A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 услуги – не более </w:t>
      </w:r>
      <w:r>
        <w:rPr>
          <w:rFonts w:ascii="Times New Roman" w:hAnsi="Times New Roman"/>
          <w:sz w:val="28"/>
          <w:szCs w:val="28"/>
        </w:rPr>
        <w:t>1</w:t>
      </w:r>
      <w:r w:rsidRPr="00F546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F5468A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>м</w:t>
      </w:r>
      <w:r w:rsidRPr="00F5468A">
        <w:rPr>
          <w:rFonts w:ascii="Times New Roman" w:hAnsi="Times New Roman"/>
          <w:sz w:val="28"/>
          <w:szCs w:val="28"/>
        </w:rPr>
        <w:t xml:space="preserve">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57FC" w:rsidRPr="00AA5AD7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A5AD7">
        <w:rPr>
          <w:rFonts w:ascii="Times New Roman" w:hAnsi="Times New Roman"/>
          <w:b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1257FC" w:rsidRPr="00AA5AD7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A5AD7">
        <w:rPr>
          <w:rFonts w:ascii="Times New Roman" w:hAnsi="Times New Roman"/>
          <w:b/>
          <w:sz w:val="28"/>
          <w:szCs w:val="28"/>
          <w:lang w:eastAsia="ru-RU"/>
        </w:rPr>
        <w:t>государственных и муниципальных услуг и особенности исполнения муниципальной  услуг в электронной форме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82"/>
      <w:bookmarkEnd w:id="7"/>
      <w:r w:rsidRPr="00AA5A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5AD7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1257FC" w:rsidRPr="00620A1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57FC" w:rsidRPr="008659D9" w:rsidRDefault="001257FC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9D9"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8659D9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257FC" w:rsidRDefault="001257FC" w:rsidP="00881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 услуги включает</w:t>
      </w:r>
      <w:r>
        <w:rPr>
          <w:rFonts w:ascii="Times New Roman" w:hAnsi="Times New Roman"/>
          <w:sz w:val="28"/>
          <w:szCs w:val="28"/>
        </w:rPr>
        <w:t xml:space="preserve"> в себя следующие </w:t>
      </w:r>
      <w:r w:rsidRPr="002D773F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1257FC" w:rsidRDefault="001257FC" w:rsidP="00865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1257FC" w:rsidRPr="00AB6B34" w:rsidRDefault="001257FC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1257FC" w:rsidRDefault="001257FC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A5AD7" w:rsidRDefault="001257FC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>с комплектом прилагаемых к нему документов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rFonts w:ascii="Times New Roman" w:hAnsi="Times New Roman"/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 в журнале регистрации заявлений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сельского поселения «Хонхолойское»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журнале регистрации заявлений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 Общий срок процедуры приема и р</w:t>
      </w:r>
      <w:r w:rsidRPr="00AB6B34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и</w:t>
      </w:r>
      <w:r w:rsidRPr="00AB6B34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 не должен превышать 2-х рабочих дней.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A5AD7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5AD7">
        <w:rPr>
          <w:rFonts w:ascii="Times New Roman" w:hAnsi="Times New Roman"/>
          <w:b/>
          <w:sz w:val="28"/>
          <w:szCs w:val="28"/>
        </w:rPr>
        <w:t>3.3. Формирование и направление межведомственного запроса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rFonts w:ascii="Times New Roman" w:hAnsi="Times New Roman"/>
          <w:sz w:val="28"/>
          <w:szCs w:val="28"/>
        </w:rPr>
        <w:t xml:space="preserve"> получение Исполнителем заявления. В случае </w:t>
      </w:r>
      <w:r w:rsidRPr="00AB6B34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rFonts w:ascii="Times New Roman" w:hAnsi="Times New Roman"/>
          <w:sz w:val="28"/>
          <w:szCs w:val="28"/>
        </w:rPr>
        <w:t>моуправления и иных организаций, И</w:t>
      </w:r>
      <w:r w:rsidRPr="00AB6B34">
        <w:rPr>
          <w:rFonts w:ascii="Times New Roman" w:hAnsi="Times New Roman"/>
          <w:sz w:val="28"/>
          <w:szCs w:val="28"/>
        </w:rPr>
        <w:t>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1257FC" w:rsidRPr="00AB6B34" w:rsidRDefault="001257FC" w:rsidP="00882E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57FC" w:rsidRPr="007B5A92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B5A92">
        <w:rPr>
          <w:rFonts w:ascii="Times New Roman" w:hAnsi="Times New Roman"/>
          <w:b/>
          <w:sz w:val="28"/>
          <w:szCs w:val="28"/>
        </w:rPr>
        <w:t xml:space="preserve">3.4.  Рассмотрение заявления, необходимых документов, подготовка и направление заявителю результата </w:t>
      </w:r>
      <w:r w:rsidRPr="007B5A9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7B5A92">
        <w:rPr>
          <w:rFonts w:ascii="Times New Roman" w:hAnsi="Times New Roman"/>
          <w:b/>
          <w:sz w:val="28"/>
          <w:szCs w:val="28"/>
        </w:rPr>
        <w:t xml:space="preserve">  услуги 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0E48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При наличии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об отказе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1257FC" w:rsidRPr="003B05D8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Заявителю.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3.4.9. </w:t>
      </w:r>
      <w:r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59D9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1257FC" w:rsidRPr="008317A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Pr="001A4673" w:rsidRDefault="001257FC" w:rsidP="009E7B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1A46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екущий контроль осуществляется Г</w:t>
      </w:r>
      <w:r w:rsidRPr="001A4673">
        <w:rPr>
          <w:rFonts w:ascii="Times New Roman" w:hAnsi="Times New Roman"/>
          <w:sz w:val="28"/>
          <w:szCs w:val="28"/>
        </w:rPr>
        <w:t>лавой Администрации.</w:t>
      </w:r>
    </w:p>
    <w:p w:rsidR="001257FC" w:rsidRPr="001A4673" w:rsidRDefault="001257FC" w:rsidP="009E7B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A4673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Pr="00BA6F01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7FC" w:rsidRPr="00BA6F01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1257FC" w:rsidRPr="00BA6F01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 специалистами 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>ьная ответственность муниципальных</w:t>
      </w:r>
      <w:r w:rsidRPr="00C83E21">
        <w:rPr>
          <w:rFonts w:ascii="Times New Roman" w:hAnsi="Times New Roman"/>
          <w:sz w:val="28"/>
          <w:szCs w:val="28"/>
        </w:rPr>
        <w:t xml:space="preserve"> служащих закреплена в должностных регламентах.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1257FC" w:rsidRPr="00B909B2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1257FC" w:rsidRPr="00B909B2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247"/>
      <w:bookmarkEnd w:id="8"/>
      <w:r w:rsidRPr="008659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59D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1257FC" w:rsidRPr="008659D9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9D9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1257FC" w:rsidRPr="00AB6B34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257FC" w:rsidRPr="00867E25" w:rsidRDefault="001257FC" w:rsidP="0086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e-mail: </w:t>
      </w:r>
      <w:r>
        <w:rPr>
          <w:rFonts w:ascii="Times New Roman" w:hAnsi="Times New Roman"/>
          <w:sz w:val="28"/>
          <w:szCs w:val="28"/>
          <w:lang w:val="en-US" w:eastAsia="ru-RU"/>
        </w:rPr>
        <w:t>mosphonholoi</w:t>
      </w:r>
      <w:r w:rsidRPr="00A745AC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745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257FC" w:rsidRPr="00C83E21" w:rsidRDefault="001257FC" w:rsidP="00AA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является 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сельского поселения «Хонхолойское»,</w:t>
      </w:r>
      <w:r>
        <w:rPr>
          <w:rFonts w:ascii="Times New Roman" w:hAnsi="Times New Roman"/>
          <w:sz w:val="28"/>
          <w:szCs w:val="28"/>
        </w:rPr>
        <w:t xml:space="preserve">(телефон приемной </w:t>
      </w:r>
      <w:r>
        <w:rPr>
          <w:rFonts w:ascii="Times New Roman" w:hAnsi="Times New Roman"/>
          <w:sz w:val="28"/>
          <w:szCs w:val="28"/>
          <w:lang w:eastAsia="ru-RU"/>
        </w:rPr>
        <w:t>8-(30143) 29-356</w:t>
      </w:r>
      <w:r>
        <w:rPr>
          <w:rFonts w:ascii="Times New Roman" w:hAnsi="Times New Roman"/>
          <w:sz w:val="28"/>
          <w:szCs w:val="28"/>
        </w:rPr>
        <w:t>)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1257FC" w:rsidRPr="00C83E21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298">
        <w:rPr>
          <w:rFonts w:ascii="Times New Roman" w:hAnsi="Times New Roman"/>
          <w:sz w:val="28"/>
          <w:szCs w:val="28"/>
        </w:rPr>
        <w:t xml:space="preserve">Часы приема: </w:t>
      </w:r>
      <w:r w:rsidRPr="008E1298">
        <w:rPr>
          <w:rFonts w:ascii="Times New Roman" w:hAnsi="Times New Roman"/>
          <w:sz w:val="28"/>
          <w:szCs w:val="28"/>
          <w:lang w:eastAsia="ru-RU"/>
        </w:rPr>
        <w:t>с 08 час. 00 мин.  до 16 час. 00 мин.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перерыв на обед - с </w:t>
      </w:r>
      <w:r w:rsidRPr="00A745AC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745A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A945CB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A945CB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</w:t>
      </w:r>
    </w:p>
    <w:p w:rsidR="001257FC" w:rsidRPr="009408AD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AD">
        <w:rPr>
          <w:rFonts w:ascii="Times New Roman" w:hAnsi="Times New Roman"/>
          <w:sz w:val="28"/>
          <w:szCs w:val="28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муниципального образования «Мухоршибирский район»</w:t>
      </w:r>
      <w:r w:rsidRPr="009408AD">
        <w:rPr>
          <w:rFonts w:ascii="Times New Roman" w:hAnsi="Times New Roman"/>
          <w:sz w:val="28"/>
          <w:szCs w:val="28"/>
          <w:lang w:eastAsia="ru-RU"/>
        </w:rPr>
        <w:t>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Администрации;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0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7FC" w:rsidRDefault="001257FC" w:rsidP="0010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257FC" w:rsidRPr="002800CB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«Хонхолойское»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«Выдача</w:t>
      </w:r>
      <w:r w:rsidRPr="00902CE5">
        <w:rPr>
          <w:rFonts w:ascii="Times New Roman" w:hAnsi="Times New Roman"/>
          <w:sz w:val="24"/>
          <w:szCs w:val="24"/>
        </w:rPr>
        <w:t xml:space="preserve"> разрешений на использование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разграничена»</w:t>
      </w: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57FC" w:rsidRPr="00AA1917" w:rsidRDefault="001257FC" w:rsidP="00882E56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A1917"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образования, сельского поселения)</w:t>
      </w: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57FC" w:rsidRDefault="001257FC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7FC" w:rsidRPr="00D81F96" w:rsidRDefault="001257FC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257FC" w:rsidRDefault="001257FC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257FC" w:rsidRPr="00D81F96" w:rsidRDefault="001257FC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81F96">
        <w:rPr>
          <w:rFonts w:ascii="Times New Roman" w:hAnsi="Times New Roman"/>
          <w:bCs/>
          <w:sz w:val="28"/>
          <w:szCs w:val="28"/>
        </w:rPr>
        <w:t>Заявление</w:t>
      </w:r>
    </w:p>
    <w:p w:rsidR="001257FC" w:rsidRPr="00902CE5" w:rsidRDefault="001257FC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02CE5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 </w:t>
      </w:r>
      <w:r w:rsidRPr="00902CE5">
        <w:rPr>
          <w:rFonts w:ascii="Times New Roman" w:hAnsi="Times New Roman"/>
          <w:bCs/>
          <w:sz w:val="28"/>
          <w:szCs w:val="28"/>
        </w:rPr>
        <w:t xml:space="preserve">собственности </w:t>
      </w:r>
    </w:p>
    <w:p w:rsidR="001257FC" w:rsidRDefault="001257FC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AA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8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 __________________________</w:t>
      </w:r>
    </w:p>
    <w:p w:rsidR="001257FC" w:rsidRDefault="001257FC" w:rsidP="00AA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257FC" w:rsidRPr="00AA1917" w:rsidRDefault="001257FC" w:rsidP="00AA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A1917">
        <w:rPr>
          <w:rFonts w:ascii="Times New Roman" w:hAnsi="Times New Roman"/>
          <w:bCs/>
          <w:i/>
          <w:sz w:val="24"/>
          <w:szCs w:val="24"/>
        </w:rPr>
        <w:t>(наименование  муниципального образования, сельского поселения)</w:t>
      </w:r>
    </w:p>
    <w:p w:rsidR="001257FC" w:rsidRPr="00FD68CB" w:rsidRDefault="001257FC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7FC" w:rsidRPr="00FD68CB" w:rsidRDefault="001257FC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1257FC" w:rsidRPr="00A23E3A" w:rsidRDefault="001257FC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1257FC" w:rsidRPr="004B333F" w:rsidRDefault="001257FC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1257FC" w:rsidRPr="00A23E3A" w:rsidRDefault="001257FC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1257FC" w:rsidRPr="00A23E3A" w:rsidRDefault="001257FC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1257FC" w:rsidRPr="00A23E3A" w:rsidRDefault="001257FC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которого действует _______________________________________________,</w:t>
      </w:r>
    </w:p>
    <w:p w:rsidR="001257FC" w:rsidRPr="00A23E3A" w:rsidRDefault="001257FC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1257FC" w:rsidRPr="00C77485" w:rsidRDefault="001257FC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257FC" w:rsidRPr="00A23E3A" w:rsidRDefault="001257FC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 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__________________,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1257FC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Pr="00FD68CB" w:rsidRDefault="001257FC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1257FC" w:rsidRPr="00FD68CB" w:rsidRDefault="001257FC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1257FC" w:rsidRDefault="001257FC" w:rsidP="00882E56"/>
    <w:p w:rsidR="001257FC" w:rsidRDefault="001257FC" w:rsidP="00882E56"/>
    <w:p w:rsidR="001257FC" w:rsidRDefault="001257FC" w:rsidP="00882E56"/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257FC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257FC" w:rsidRPr="002800CB" w:rsidRDefault="001257FC" w:rsidP="001B0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«Хонхолойское»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«Выдача</w:t>
      </w:r>
      <w:r w:rsidRPr="00902CE5">
        <w:rPr>
          <w:rFonts w:ascii="Times New Roman" w:hAnsi="Times New Roman"/>
          <w:sz w:val="24"/>
          <w:szCs w:val="24"/>
        </w:rPr>
        <w:t xml:space="preserve"> разрешений на использование 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1257FC" w:rsidRDefault="001257F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разграничена»</w:t>
      </w: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1257FC" w:rsidRDefault="001257F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57FC" w:rsidRDefault="001257F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57FC" w:rsidRPr="00EB7905" w:rsidRDefault="001257F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905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hAnsi="Times New Roman"/>
          <w:sz w:val="24"/>
          <w:szCs w:val="24"/>
          <w:lang w:eastAsia="ru-RU"/>
        </w:rPr>
        <w:t>по выдаче разр</w:t>
      </w:r>
      <w:r>
        <w:rPr>
          <w:rFonts w:ascii="Times New Roman" w:hAnsi="Times New Roman"/>
          <w:sz w:val="24"/>
          <w:szCs w:val="24"/>
          <w:lang w:eastAsia="ru-RU"/>
        </w:rPr>
        <w:t>ешений на использование земельных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>ов, находящихся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 собственности</w:t>
      </w:r>
      <w:r>
        <w:rPr>
          <w:rFonts w:ascii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</w:t>
      </w:r>
      <w:r w:rsidRPr="00B143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57FC" w:rsidRPr="001D5DFA" w:rsidRDefault="001257FC" w:rsidP="00882E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26" type="#_x0000_t34" style="position:absolute;left:0;text-align:left;margin-left:401.25pt;margin-top:106.25pt;width:182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  <w:lang w:eastAsia="ru-RU"/>
        </w:rPr>
        <w:pict>
          <v:rect id="Прямоугольник 53" o:spid="_x0000_s1028" style="position:absolute;left:0;text-align:left;margin-left:86.7pt;margin-top:4.65pt;width:308.25pt;height:18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1257FC" w:rsidRPr="003303F4" w:rsidRDefault="001257F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Pr="001D5D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6" o:spid="_x0000_s1029" type="#_x0000_t34" style="position:absolute;margin-left:237.4pt;margin-top:11.95pt;width:10.7pt;height:.05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5" o:spid="_x0000_s1030" style="position:absolute;margin-left:-30.45pt;margin-top:1.25pt;width:501.9pt;height:32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1257FC" w:rsidRPr="00B14397" w:rsidRDefault="001257FC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2" o:spid="_x0000_s1031" style="position:absolute;margin-left:-30.45pt;margin-top:13.2pt;width:191.25pt;height:24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1257FC" w:rsidRPr="008547DB" w:rsidRDefault="001257F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4" style="position:absolute;margin-left:69.9pt;margin-top:8.7pt;width:8.9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  <w:lang w:eastAsia="ru-RU"/>
        </w:rPr>
        <w:pict>
          <v:rect id="Прямоугольник 31" o:spid="_x0000_s1033" style="position:absolute;margin-left:256.2pt;margin-top:13.2pt;width:215.25pt;height:19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1257FC" w:rsidRPr="008547DB" w:rsidRDefault="001257F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0" o:spid="_x0000_s1034" type="#_x0000_t34" style="position:absolute;margin-left:160.8pt;margin-top:5.85pt;width:95.4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Pr="001D5DF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257FC" w:rsidRPr="001D5DFA" w:rsidRDefault="001257FC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6" o:spid="_x0000_s1035" style="position:absolute;left:0;text-align:left;margin-left:-30.45pt;margin-top:15.25pt;width:191.25pt;height:33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1257FC" w:rsidRPr="004B7F98" w:rsidRDefault="001257FC" w:rsidP="00DF6141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36" style="position:absolute;left:0;text-align:left;margin-left:256.2pt;margin-top:10.75pt;width:215.25pt;height:33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1257FC" w:rsidRPr="00030D76" w:rsidRDefault="001257FC" w:rsidP="004B7F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1257FC" w:rsidRPr="004B7F98" w:rsidRDefault="001257FC" w:rsidP="004B7F98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5" o:spid="_x0000_s1037" type="#_x0000_t34" style="position:absolute;left:0;text-align:left;margin-left:364.3pt;margin-top:5.45pt;width:10.5pt;height:.05pt;rotation:90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1257FC" w:rsidRPr="001D5DFA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8" type="#_x0000_t32" style="position:absolute;margin-left:160.8pt;margin-top:8.95pt;width:95.4pt;height:0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1257FC" w:rsidRPr="001D5DFA" w:rsidRDefault="001257FC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257FC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9" o:spid="_x0000_s1039" type="#_x0000_t34" style="position:absolute;margin-left:84.3pt;margin-top:9.2pt;width:13.6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1257FC" w:rsidRPr="001D5DFA" w:rsidRDefault="001257FC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2" o:spid="_x0000_s1040" style="position:absolute;margin-left:36.6pt;margin-top:9.85pt;width:327.45pt;height:5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1257FC" w:rsidRPr="008547DB" w:rsidRDefault="001257F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1257FC" w:rsidRPr="007D6FB4" w:rsidRDefault="001257FC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1" type="#_x0000_t34" style="position:absolute;margin-left:306.45pt;margin-top:19.5pt;width:20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81.85pt;margin-top:1.85pt;width:10.5pt;height:44.9pt;flip:y;z-index:251668480" o:connectortype="straight">
            <v:stroke endarrow="block"/>
          </v:shape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3" type="#_x0000_t32" style="position:absolute;margin-left:160.8pt;margin-top:6.6pt;width:14.25pt;height:56.2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5.05pt;margin-top:5.9pt;width:282pt;height:.7pt;flip:y;z-index:251664384" o:connectortype="straight"/>
        </w:pict>
      </w:r>
      <w:r>
        <w:rPr>
          <w:noProof/>
          <w:lang w:eastAsia="ru-RU"/>
        </w:rPr>
        <w:pict>
          <v:shape id="Прямая со стрелкой 61" o:spid="_x0000_s1045" type="#_x0000_t32" style="position:absolute;margin-left:448.1pt;margin-top:14.8pt;width:17.9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4" o:spid="_x0000_s1046" style="position:absolute;margin-left:262.05pt;margin-top:.75pt;width:256.45pt;height:16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1257FC" w:rsidRPr="002E3131" w:rsidRDefault="001257FC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57FC" w:rsidRPr="001D5DFA" w:rsidRDefault="001257FC" w:rsidP="00882E5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57" o:spid="_x0000_s1047" style="position:absolute;margin-left:-25.95pt;margin-top:5.35pt;width:186.75pt;height:1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1257FC" w:rsidRPr="00C35DC4" w:rsidRDefault="001257F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sectPr w:rsidR="001257FC" w:rsidRPr="001D5DFA" w:rsidSect="00542F4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FC" w:rsidRDefault="001257FC" w:rsidP="00D60E7B">
      <w:pPr>
        <w:spacing w:after="0" w:line="240" w:lineRule="auto"/>
      </w:pPr>
      <w:r>
        <w:separator/>
      </w:r>
    </w:p>
  </w:endnote>
  <w:endnote w:type="continuationSeparator" w:id="0">
    <w:p w:rsidR="001257FC" w:rsidRDefault="001257FC" w:rsidP="00D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FC" w:rsidRDefault="001257FC" w:rsidP="00D60E7B">
      <w:pPr>
        <w:spacing w:after="0" w:line="240" w:lineRule="auto"/>
      </w:pPr>
      <w:r>
        <w:separator/>
      </w:r>
    </w:p>
  </w:footnote>
  <w:footnote w:type="continuationSeparator" w:id="0">
    <w:p w:rsidR="001257FC" w:rsidRDefault="001257FC" w:rsidP="00D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C" w:rsidRDefault="001257FC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1257FC" w:rsidRDefault="00125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4F3B"/>
    <w:rsid w:val="00025B3A"/>
    <w:rsid w:val="00026993"/>
    <w:rsid w:val="00026F0D"/>
    <w:rsid w:val="0003060E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0A3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1F7C"/>
    <w:rsid w:val="000A2750"/>
    <w:rsid w:val="000A2CAB"/>
    <w:rsid w:val="000A32CA"/>
    <w:rsid w:val="000A3505"/>
    <w:rsid w:val="000A4AEB"/>
    <w:rsid w:val="000A5B32"/>
    <w:rsid w:val="000A5B7C"/>
    <w:rsid w:val="000A60BF"/>
    <w:rsid w:val="000A612F"/>
    <w:rsid w:val="000A711D"/>
    <w:rsid w:val="000A71D7"/>
    <w:rsid w:val="000A733C"/>
    <w:rsid w:val="000A79D1"/>
    <w:rsid w:val="000B209F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6CB1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488B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042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57FC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4FC1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66B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4673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A68"/>
    <w:rsid w:val="001B0C80"/>
    <w:rsid w:val="001B28B6"/>
    <w:rsid w:val="001B2C0A"/>
    <w:rsid w:val="001B318E"/>
    <w:rsid w:val="001B3A64"/>
    <w:rsid w:val="001B40B9"/>
    <w:rsid w:val="001B4132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DFA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49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57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2C34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858"/>
    <w:rsid w:val="00223AEA"/>
    <w:rsid w:val="00223EDF"/>
    <w:rsid w:val="00224DA1"/>
    <w:rsid w:val="002256DC"/>
    <w:rsid w:val="00225D42"/>
    <w:rsid w:val="00225F70"/>
    <w:rsid w:val="0022687A"/>
    <w:rsid w:val="00227306"/>
    <w:rsid w:val="00227F97"/>
    <w:rsid w:val="002303D9"/>
    <w:rsid w:val="00230D12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61C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57D80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0CB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3D82"/>
    <w:rsid w:val="002840E0"/>
    <w:rsid w:val="00284159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73F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C48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6A51"/>
    <w:rsid w:val="00377B72"/>
    <w:rsid w:val="00380307"/>
    <w:rsid w:val="00380648"/>
    <w:rsid w:val="00380D54"/>
    <w:rsid w:val="00381E2B"/>
    <w:rsid w:val="00382437"/>
    <w:rsid w:val="0038247C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5E28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5D8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208F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A67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580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9E4"/>
    <w:rsid w:val="004A2B94"/>
    <w:rsid w:val="004A2BB8"/>
    <w:rsid w:val="004A2FCD"/>
    <w:rsid w:val="004A378F"/>
    <w:rsid w:val="004A3AC2"/>
    <w:rsid w:val="004A3E45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33F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768"/>
    <w:rsid w:val="004B7D91"/>
    <w:rsid w:val="004B7DC4"/>
    <w:rsid w:val="004B7F98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0F7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B57"/>
    <w:rsid w:val="00573A2B"/>
    <w:rsid w:val="00574008"/>
    <w:rsid w:val="0057462E"/>
    <w:rsid w:val="00574D4E"/>
    <w:rsid w:val="005750D4"/>
    <w:rsid w:val="0057582B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7EA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91C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6C9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6727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258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193"/>
    <w:rsid w:val="006163FA"/>
    <w:rsid w:val="00616F17"/>
    <w:rsid w:val="00617B2E"/>
    <w:rsid w:val="00617CDB"/>
    <w:rsid w:val="00617E74"/>
    <w:rsid w:val="00620A19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4EB3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6A45"/>
    <w:rsid w:val="006E784A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6B8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396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5A7C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67E8C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243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5A26"/>
    <w:rsid w:val="007B5A92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4AAC"/>
    <w:rsid w:val="007D56B5"/>
    <w:rsid w:val="007D6458"/>
    <w:rsid w:val="007D65E9"/>
    <w:rsid w:val="007D6FB4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731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397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8D2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7A9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2CD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9D9"/>
    <w:rsid w:val="00865BA5"/>
    <w:rsid w:val="00865BD9"/>
    <w:rsid w:val="0086613E"/>
    <w:rsid w:val="00866639"/>
    <w:rsid w:val="00867AED"/>
    <w:rsid w:val="00867C94"/>
    <w:rsid w:val="00867E1D"/>
    <w:rsid w:val="00867E25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141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028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6BE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298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2CE5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321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5D04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0F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2D36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528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E7B2C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2BE5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3E3A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64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5AC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5CB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AD7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333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B34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1DB9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0B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DAF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2C89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09B2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6F01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4AA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1A2"/>
    <w:rsid w:val="00C40517"/>
    <w:rsid w:val="00C4068A"/>
    <w:rsid w:val="00C40F16"/>
    <w:rsid w:val="00C4285B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39A9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485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3E21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54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95E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A5D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2F1"/>
    <w:rsid w:val="00D57431"/>
    <w:rsid w:val="00D579EE"/>
    <w:rsid w:val="00D57BB9"/>
    <w:rsid w:val="00D60496"/>
    <w:rsid w:val="00D60A5A"/>
    <w:rsid w:val="00D60B2A"/>
    <w:rsid w:val="00D60E7B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1F96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1FB2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141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65F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0CE0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354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2EA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905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674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5E8"/>
    <w:rsid w:val="00F237FC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0BC4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8A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DED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19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4F9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B1C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0FF5"/>
    <w:rsid w:val="00FB1225"/>
    <w:rsid w:val="00FB26C9"/>
    <w:rsid w:val="00FB279B"/>
    <w:rsid w:val="00FB2CED"/>
    <w:rsid w:val="00FB30AE"/>
    <w:rsid w:val="00FB3257"/>
    <w:rsid w:val="00FB40D0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B77A4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8CB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E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E5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882E5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E56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DECC56D0C9FF112D0A8CB30C8AD52A0272DD2167355F9101D2631F2B4DDBC5BB6D4ADE241V6C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1007</TotalTime>
  <Pages>19</Pages>
  <Words>5948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SoktoevaLS</dc:creator>
  <cp:keywords/>
  <dc:description/>
  <cp:lastModifiedBy>Админ</cp:lastModifiedBy>
  <cp:revision>28</cp:revision>
  <cp:lastPrinted>2015-09-17T01:24:00Z</cp:lastPrinted>
  <dcterms:created xsi:type="dcterms:W3CDTF">2015-06-08T02:15:00Z</dcterms:created>
  <dcterms:modified xsi:type="dcterms:W3CDTF">2015-09-17T01:26:00Z</dcterms:modified>
</cp:coreProperties>
</file>